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0A" w:rsidRDefault="000A600A" w:rsidP="00A82070">
      <w:pPr>
        <w:pStyle w:val="Heading1"/>
        <w:jc w:val="center"/>
      </w:pPr>
      <w:r>
        <w:rPr>
          <w:rFonts w:hint="eastAsia"/>
        </w:rPr>
        <w:t>教师个人主页系统使用说明</w:t>
      </w:r>
    </w:p>
    <w:p w:rsidR="000A600A" w:rsidRDefault="000A600A" w:rsidP="007B5F40">
      <w:pPr>
        <w:pStyle w:val="Heading2"/>
      </w:pPr>
      <w:r>
        <w:rPr>
          <w:rFonts w:hint="eastAsia"/>
        </w:rPr>
        <w:t>访问方式</w:t>
      </w:r>
      <w:r>
        <w:t>:</w:t>
      </w:r>
    </w:p>
    <w:p w:rsidR="000A600A" w:rsidRDefault="000A600A" w:rsidP="007B5F40">
      <w:r>
        <w:rPr>
          <w:rFonts w:hint="eastAsia"/>
        </w:rPr>
        <w:t>前台地址：</w:t>
      </w:r>
      <w:r>
        <w:t>jszy.seu.edu.cn</w:t>
      </w:r>
    </w:p>
    <w:p w:rsidR="000A600A" w:rsidRDefault="000A600A" w:rsidP="007B5F40">
      <w:r>
        <w:rPr>
          <w:rFonts w:hint="eastAsia"/>
        </w:rPr>
        <w:t>管理地址：</w:t>
      </w:r>
      <w:r>
        <w:t>jszy.seu.edu.cn/login.jsp</w:t>
      </w:r>
    </w:p>
    <w:p w:rsidR="000A600A" w:rsidRDefault="000A600A" w:rsidP="007B5F40"/>
    <w:p w:rsidR="000A600A" w:rsidRDefault="000A600A" w:rsidP="007B5F40">
      <w:pPr>
        <w:pStyle w:val="Heading2"/>
      </w:pPr>
      <w:r>
        <w:rPr>
          <w:rFonts w:hint="eastAsia"/>
        </w:rPr>
        <w:t>维护教师信息</w:t>
      </w:r>
    </w:p>
    <w:p w:rsidR="000A600A" w:rsidRDefault="000A600A" w:rsidP="007B5F40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输入用户密码后，进入这个界面，维护相关信息即可；</w:t>
      </w:r>
    </w:p>
    <w:p w:rsidR="000A600A" w:rsidRDefault="000A600A" w:rsidP="007B5F40">
      <w:pPr>
        <w:pStyle w:val="ListParagraph"/>
        <w:ind w:left="360" w:firstLineChars="0"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09.5pt;height:195pt;visibility:visible">
            <v:imagedata r:id="rId7" o:title=""/>
          </v:shape>
        </w:pict>
      </w:r>
    </w:p>
    <w:p w:rsidR="000A600A" w:rsidRDefault="000A600A" w:rsidP="007B5F40">
      <w:pPr>
        <w:pStyle w:val="ListParagraph"/>
        <w:ind w:left="360" w:firstLineChars="0" w:firstLine="0"/>
      </w:pPr>
    </w:p>
    <w:p w:rsidR="000A600A" w:rsidRDefault="000A600A" w:rsidP="007B5F40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这个界面可以维护英文版信息：</w:t>
      </w:r>
    </w:p>
    <w:p w:rsidR="000A600A" w:rsidRDefault="000A600A" w:rsidP="007B5F40">
      <w:pPr>
        <w:pStyle w:val="ListParagraph"/>
        <w:ind w:left="360" w:firstLineChars="0" w:firstLine="0"/>
      </w:pPr>
      <w:r>
        <w:rPr>
          <w:noProof/>
        </w:rPr>
        <w:pict>
          <v:shape id="图片 10" o:spid="_x0000_i1026" type="#_x0000_t75" style="width:409.5pt;height:195pt;visibility:visible">
            <v:imagedata r:id="rId8" o:title=""/>
          </v:shape>
        </w:pict>
      </w:r>
    </w:p>
    <w:p w:rsidR="000A600A" w:rsidRDefault="000A600A">
      <w:pPr>
        <w:widowControl/>
        <w:jc w:val="left"/>
      </w:pPr>
      <w:r>
        <w:br w:type="page"/>
      </w:r>
    </w:p>
    <w:p w:rsidR="000A600A" w:rsidRDefault="000A600A" w:rsidP="007B5F40">
      <w:pPr>
        <w:pStyle w:val="ListParagraph"/>
        <w:ind w:left="360" w:firstLineChars="0" w:firstLine="0"/>
      </w:pPr>
    </w:p>
    <w:p w:rsidR="000A600A" w:rsidRDefault="000A600A" w:rsidP="007B5F40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这个界面可以更换风格</w:t>
      </w:r>
    </w:p>
    <w:p w:rsidR="000A600A" w:rsidRDefault="000A600A" w:rsidP="007B5F40">
      <w:pPr>
        <w:pStyle w:val="ListParagraph"/>
        <w:ind w:left="360" w:firstLineChars="0" w:firstLine="0"/>
      </w:pPr>
      <w:r>
        <w:rPr>
          <w:noProof/>
        </w:rPr>
        <w:pict>
          <v:shape id="图片 7" o:spid="_x0000_i1027" type="#_x0000_t75" style="width:409.5pt;height:195pt;visibility:visible">
            <v:imagedata r:id="rId9" o:title=""/>
          </v:shape>
        </w:pict>
      </w:r>
    </w:p>
    <w:p w:rsidR="000A600A" w:rsidRDefault="000A600A"/>
    <w:p w:rsidR="000A600A" w:rsidRDefault="000A600A"/>
    <w:p w:rsidR="000A600A" w:rsidRPr="00AB62F4" w:rsidRDefault="000A600A">
      <w:pPr>
        <w:rPr>
          <w:sz w:val="28"/>
          <w:szCs w:val="28"/>
        </w:rPr>
      </w:pPr>
      <w:r w:rsidRPr="00AB62F4">
        <w:rPr>
          <w:rFonts w:hint="eastAsia"/>
          <w:sz w:val="28"/>
          <w:szCs w:val="28"/>
        </w:rPr>
        <w:t>说明：</w:t>
      </w:r>
    </w:p>
    <w:p w:rsidR="000A600A" w:rsidRPr="00AB62F4" w:rsidRDefault="000A600A" w:rsidP="00AB62F4">
      <w:pPr>
        <w:numPr>
          <w:ilvl w:val="0"/>
          <w:numId w:val="2"/>
        </w:numPr>
        <w:rPr>
          <w:sz w:val="28"/>
          <w:szCs w:val="28"/>
        </w:rPr>
      </w:pPr>
      <w:r w:rsidRPr="00AB62F4">
        <w:rPr>
          <w:rFonts w:hint="eastAsia"/>
          <w:sz w:val="28"/>
          <w:szCs w:val="28"/>
        </w:rPr>
        <w:t>科研团队</w:t>
      </w:r>
      <w:r w:rsidRPr="00AB62F4">
        <w:rPr>
          <w:sz w:val="28"/>
          <w:szCs w:val="28"/>
        </w:rPr>
        <w:t xml:space="preserve">  </w:t>
      </w:r>
      <w:r w:rsidRPr="00AB62F4">
        <w:rPr>
          <w:rFonts w:hint="eastAsia"/>
          <w:sz w:val="28"/>
          <w:szCs w:val="28"/>
        </w:rPr>
        <w:t>要列出所带硕士、博士研究生名单</w:t>
      </w:r>
      <w:r>
        <w:rPr>
          <w:rFonts w:hint="eastAsia"/>
          <w:sz w:val="28"/>
          <w:szCs w:val="28"/>
        </w:rPr>
        <w:t>（为随后学生主页实施提供展示平台）</w:t>
      </w:r>
    </w:p>
    <w:p w:rsidR="000A600A" w:rsidRDefault="000A600A"/>
    <w:sectPr w:rsidR="000A600A" w:rsidSect="00A627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0A" w:rsidRDefault="000A600A">
      <w:r>
        <w:separator/>
      </w:r>
    </w:p>
  </w:endnote>
  <w:endnote w:type="continuationSeparator" w:id="0">
    <w:p w:rsidR="000A600A" w:rsidRDefault="000A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0A" w:rsidRDefault="000A60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0A" w:rsidRDefault="000A60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0A" w:rsidRDefault="000A6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0A" w:rsidRDefault="000A600A">
      <w:r>
        <w:separator/>
      </w:r>
    </w:p>
  </w:footnote>
  <w:footnote w:type="continuationSeparator" w:id="0">
    <w:p w:rsidR="000A600A" w:rsidRDefault="000A6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0A" w:rsidRDefault="000A60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0A" w:rsidRDefault="000A600A" w:rsidP="00AB62F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0A" w:rsidRDefault="000A60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E64F0"/>
    <w:multiLevelType w:val="hybridMultilevel"/>
    <w:tmpl w:val="A4A6E89E"/>
    <w:lvl w:ilvl="0" w:tplc="0666B3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96F5EB9"/>
    <w:multiLevelType w:val="hybridMultilevel"/>
    <w:tmpl w:val="B2863C7A"/>
    <w:lvl w:ilvl="0" w:tplc="1870EA7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F40"/>
    <w:rsid w:val="00027781"/>
    <w:rsid w:val="000A600A"/>
    <w:rsid w:val="001A2502"/>
    <w:rsid w:val="004561F5"/>
    <w:rsid w:val="004A2046"/>
    <w:rsid w:val="00602C1B"/>
    <w:rsid w:val="007B5F40"/>
    <w:rsid w:val="00A62776"/>
    <w:rsid w:val="00A82070"/>
    <w:rsid w:val="00AB62F4"/>
    <w:rsid w:val="00C20501"/>
    <w:rsid w:val="00CC3740"/>
    <w:rsid w:val="00EE4456"/>
    <w:rsid w:val="00F9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7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820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F4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070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5F40"/>
    <w:rPr>
      <w:rFonts w:ascii="Cambria" w:eastAsia="宋体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7B5F4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F90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90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27</Words>
  <Characters>159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教师个人主页系统使用说明</dc:title>
  <dc:subject/>
  <dc:creator>Yu Jian</dc:creator>
  <cp:keywords/>
  <dc:description/>
  <cp:lastModifiedBy>施畅</cp:lastModifiedBy>
  <cp:revision>3</cp:revision>
  <dcterms:created xsi:type="dcterms:W3CDTF">2013-12-18T05:13:00Z</dcterms:created>
  <dcterms:modified xsi:type="dcterms:W3CDTF">2013-12-18T05:17:00Z</dcterms:modified>
</cp:coreProperties>
</file>